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085E" w14:textId="77777777" w:rsidR="00CC7288" w:rsidRPr="00EF1EF2" w:rsidRDefault="00CC7288" w:rsidP="009F25A7">
      <w:pPr>
        <w:pStyle w:val="Title"/>
        <w:spacing w:before="0" w:after="120"/>
        <w:rPr>
          <w:rFonts w:ascii="Times New Roman" w:hAnsi="Times New Roman"/>
        </w:rPr>
      </w:pPr>
      <w:bookmarkStart w:id="0" w:name="_GoBack"/>
      <w:bookmarkEnd w:id="0"/>
      <w:r w:rsidRPr="00EF1EF2">
        <w:rPr>
          <w:rFonts w:ascii="Times New Roman" w:hAnsi="Times New Roman"/>
        </w:rPr>
        <w:t>Title</w:t>
      </w:r>
      <w:r w:rsidR="00AD1888">
        <w:rPr>
          <w:rFonts w:ascii="Times New Roman" w:hAnsi="Times New Roman"/>
        </w:rPr>
        <w:t xml:space="preserve"> of your paper</w:t>
      </w:r>
    </w:p>
    <w:p w14:paraId="5C14DEBB" w14:textId="77777777" w:rsidR="00CC7288" w:rsidRPr="00EF1EF2" w:rsidRDefault="00F83E07" w:rsidP="00CC7288">
      <w:pPr>
        <w:pStyle w:val="AAEEAuthAffiliation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pict w14:anchorId="0A5F07B9">
          <v:rect id="_x0000_i1025" style="width:441.35pt;height:1.7pt" o:hrpct="978" o:hralign="center" o:hrstd="t" o:hr="t" fillcolor="#a0a0a0" stroked="f"/>
        </w:pict>
      </w:r>
    </w:p>
    <w:p w14:paraId="27B18AF2" w14:textId="77777777" w:rsidR="00CC7288" w:rsidRPr="00EF1EF2" w:rsidRDefault="00F02C9B" w:rsidP="003626D3">
      <w:pPr>
        <w:pStyle w:val="AAEEHeading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CONTEXT</w:t>
      </w:r>
      <w:r w:rsidR="00CC7288" w:rsidRPr="00EF1EF2">
        <w:rPr>
          <w:rFonts w:ascii="Times New Roman" w:hAnsi="Times New Roman"/>
        </w:rPr>
        <w:t xml:space="preserve"> </w:t>
      </w:r>
    </w:p>
    <w:p w14:paraId="612C25AD" w14:textId="77777777" w:rsidR="00CC7288" w:rsidRPr="00EF1EF2" w:rsidRDefault="00D93460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Provide a</w:t>
      </w:r>
      <w:r w:rsidR="00CC7288" w:rsidRPr="00EF1EF2">
        <w:rPr>
          <w:rFonts w:ascii="Times New Roman" w:hAnsi="Times New Roman"/>
        </w:rPr>
        <w:t xml:space="preserve"> brief background of the </w:t>
      </w:r>
      <w:r w:rsidR="008560E5">
        <w:rPr>
          <w:rFonts w:ascii="Times New Roman" w:hAnsi="Times New Roman"/>
        </w:rPr>
        <w:t xml:space="preserve">educational </w:t>
      </w:r>
      <w:r w:rsidR="00EF4D8F">
        <w:rPr>
          <w:rFonts w:ascii="Times New Roman" w:hAnsi="Times New Roman"/>
        </w:rPr>
        <w:t>phenomenon</w:t>
      </w:r>
      <w:r w:rsidR="000A2480">
        <w:rPr>
          <w:rFonts w:ascii="Times New Roman" w:hAnsi="Times New Roman"/>
        </w:rPr>
        <w:t xml:space="preserve"> or situation</w:t>
      </w:r>
      <w:r w:rsidR="00EF4D8F">
        <w:rPr>
          <w:rFonts w:ascii="Times New Roman" w:hAnsi="Times New Roman"/>
        </w:rPr>
        <w:t xml:space="preserve"> </w:t>
      </w:r>
      <w:r w:rsidR="003626D3">
        <w:rPr>
          <w:rFonts w:ascii="Times New Roman" w:hAnsi="Times New Roman"/>
        </w:rPr>
        <w:t xml:space="preserve">being </w:t>
      </w:r>
      <w:r>
        <w:rPr>
          <w:rFonts w:ascii="Times New Roman" w:hAnsi="Times New Roman"/>
        </w:rPr>
        <w:t xml:space="preserve">studied </w:t>
      </w:r>
      <w:r w:rsidR="00CC7288" w:rsidRPr="00EF1EF2">
        <w:rPr>
          <w:rFonts w:ascii="Times New Roman" w:hAnsi="Times New Roman"/>
        </w:rPr>
        <w:t>in this paper, including some in</w:t>
      </w:r>
      <w:r>
        <w:rPr>
          <w:rFonts w:ascii="Times New Roman" w:hAnsi="Times New Roman"/>
        </w:rPr>
        <w:t>formation</w:t>
      </w:r>
      <w:r w:rsidR="00CC7288" w:rsidRPr="00EF1EF2">
        <w:rPr>
          <w:rFonts w:ascii="Times New Roman" w:hAnsi="Times New Roman"/>
        </w:rPr>
        <w:t xml:space="preserve"> </w:t>
      </w:r>
      <w:r w:rsidR="00FE6524">
        <w:rPr>
          <w:rFonts w:ascii="Times New Roman" w:hAnsi="Times New Roman"/>
        </w:rPr>
        <w:t>about</w:t>
      </w:r>
      <w:r w:rsidR="00FE6524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what is already known.</w:t>
      </w:r>
      <w:r w:rsidR="00CC7288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  <w:i/>
        </w:rPr>
        <w:t>(</w:t>
      </w:r>
      <w:r w:rsidR="00CC7288" w:rsidRPr="00972C05">
        <w:rPr>
          <w:rFonts w:ascii="Times New Roman" w:hAnsi="Times New Roman"/>
          <w:i/>
          <w:color w:val="0000FF"/>
        </w:rPr>
        <w:t>Replace all the instructions with your text</w:t>
      </w:r>
      <w:r w:rsidR="00CC7288" w:rsidRPr="00EF1EF2">
        <w:rPr>
          <w:rFonts w:ascii="Times New Roman" w:hAnsi="Times New Roman"/>
          <w:i/>
        </w:rPr>
        <w:t>)</w:t>
      </w:r>
    </w:p>
    <w:p w14:paraId="75AE4DCA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proofErr w:type="gramStart"/>
      <w:r w:rsidR="00BC5D79">
        <w:rPr>
          <w:rFonts w:ascii="Times New Roman" w:hAnsi="Times New Roman"/>
        </w:rPr>
        <w:t>appr</w:t>
      </w:r>
      <w:proofErr w:type="spellEnd"/>
      <w:proofErr w:type="gramEnd"/>
      <w:r w:rsidR="00BC5D79">
        <w:rPr>
          <w:rFonts w:ascii="Times New Roman" w:hAnsi="Times New Roman"/>
        </w:rPr>
        <w:t>. 10%</w:t>
      </w:r>
      <w:r w:rsidRPr="00EF1EF2">
        <w:rPr>
          <w:rFonts w:ascii="Times New Roman" w:hAnsi="Times New Roman"/>
        </w:rPr>
        <w:t>)</w:t>
      </w:r>
    </w:p>
    <w:p w14:paraId="3AEB2675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PURPOSE</w:t>
      </w:r>
      <w:r w:rsidR="006D6C72">
        <w:rPr>
          <w:rFonts w:ascii="Times New Roman" w:hAnsi="Times New Roman"/>
        </w:rPr>
        <w:t xml:space="preserve"> OR GOAL</w:t>
      </w:r>
    </w:p>
    <w:p w14:paraId="6A2F3BE1" w14:textId="77777777" w:rsidR="00D93460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Briefly describe the </w:t>
      </w:r>
      <w:r w:rsidR="006C1816">
        <w:rPr>
          <w:rFonts w:ascii="Times New Roman" w:hAnsi="Times New Roman"/>
        </w:rPr>
        <w:t>motivation behind y</w:t>
      </w:r>
      <w:r w:rsidR="00D06F62">
        <w:rPr>
          <w:rFonts w:ascii="Times New Roman" w:hAnsi="Times New Roman"/>
        </w:rPr>
        <w:t>our</w:t>
      </w:r>
      <w:r w:rsidR="003626D3">
        <w:rPr>
          <w:rFonts w:ascii="Times New Roman" w:hAnsi="Times New Roman"/>
        </w:rPr>
        <w:t xml:space="preserve"> study or</w:t>
      </w:r>
      <w:r w:rsidR="00D06F62">
        <w:rPr>
          <w:rFonts w:ascii="Times New Roman" w:hAnsi="Times New Roman"/>
        </w:rPr>
        <w:t xml:space="preserve"> </w:t>
      </w:r>
      <w:r w:rsidR="003626D3">
        <w:t xml:space="preserve">change in practice </w:t>
      </w:r>
      <w:r w:rsidRPr="00EF1EF2">
        <w:rPr>
          <w:rFonts w:ascii="Times New Roman" w:hAnsi="Times New Roman"/>
        </w:rPr>
        <w:t>(that is, what you wanted to find out)</w:t>
      </w:r>
      <w:r w:rsidR="00D93460">
        <w:rPr>
          <w:rFonts w:ascii="Times New Roman" w:hAnsi="Times New Roman"/>
        </w:rPr>
        <w:t>.</w:t>
      </w:r>
      <w:r w:rsidR="00FE6524">
        <w:rPr>
          <w:rFonts w:ascii="Times New Roman" w:hAnsi="Times New Roman"/>
        </w:rPr>
        <w:t xml:space="preserve">  This section should include a brief discussion </w:t>
      </w:r>
      <w:r w:rsidR="00FB4463">
        <w:rPr>
          <w:rFonts w:ascii="Times New Roman" w:hAnsi="Times New Roman"/>
        </w:rPr>
        <w:t>that</w:t>
      </w:r>
      <w:r w:rsidR="00FE6524">
        <w:rPr>
          <w:rFonts w:ascii="Times New Roman" w:hAnsi="Times New Roman"/>
        </w:rPr>
        <w:t xml:space="preserve"> identifies your research question, hypothesis or goal of the study, or the reason behind the change in practice described in this paper.</w:t>
      </w:r>
    </w:p>
    <w:p w14:paraId="31191DBA" w14:textId="77777777" w:rsidR="00CC7288" w:rsidRPr="00EF1EF2" w:rsidRDefault="00F157E2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 w:rsidR="00BC5D79">
        <w:rPr>
          <w:rFonts w:ascii="Times New Roman" w:hAnsi="Times New Roman"/>
        </w:rPr>
        <w:t>appr</w:t>
      </w:r>
      <w:proofErr w:type="spellEnd"/>
      <w:proofErr w:type="gramEnd"/>
      <w:r w:rsidR="00BC5D79">
        <w:rPr>
          <w:rFonts w:ascii="Times New Roman" w:hAnsi="Times New Roman"/>
        </w:rPr>
        <w:t>. 20%</w:t>
      </w:r>
      <w:r w:rsidR="00CC7288" w:rsidRPr="00EF1EF2">
        <w:rPr>
          <w:rFonts w:ascii="Times New Roman" w:hAnsi="Times New Roman"/>
        </w:rPr>
        <w:t>)</w:t>
      </w:r>
    </w:p>
    <w:p w14:paraId="2B962D22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APPROACH</w:t>
      </w:r>
      <w:r w:rsidR="00CC7288" w:rsidRPr="00EF1EF2">
        <w:rPr>
          <w:rFonts w:ascii="Times New Roman" w:hAnsi="Times New Roman"/>
        </w:rPr>
        <w:t xml:space="preserve"> </w:t>
      </w:r>
    </w:p>
    <w:p w14:paraId="3B4E2C8C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Include a</w:t>
      </w:r>
      <w:r w:rsidR="003626D3">
        <w:rPr>
          <w:rFonts w:ascii="Times New Roman" w:hAnsi="Times New Roman"/>
        </w:rPr>
        <w:t xml:space="preserve"> brief summary of </w:t>
      </w:r>
      <w:r w:rsidR="00D93460">
        <w:rPr>
          <w:rFonts w:ascii="Times New Roman" w:hAnsi="Times New Roman"/>
        </w:rPr>
        <w:t>the methodology</w:t>
      </w:r>
      <w:r w:rsidR="00FE6524">
        <w:rPr>
          <w:rFonts w:ascii="Times New Roman" w:hAnsi="Times New Roman"/>
        </w:rPr>
        <w:t xml:space="preserve"> adopted</w:t>
      </w:r>
      <w:r w:rsidR="00D93460">
        <w:rPr>
          <w:rFonts w:ascii="Times New Roman" w:hAnsi="Times New Roman"/>
        </w:rPr>
        <w:t xml:space="preserve"> (</w:t>
      </w:r>
      <w:r w:rsidR="00237B97">
        <w:rPr>
          <w:rFonts w:ascii="Times New Roman" w:hAnsi="Times New Roman"/>
        </w:rPr>
        <w:t>i.e.</w:t>
      </w:r>
      <w:r w:rsidR="00D93460">
        <w:rPr>
          <w:rFonts w:ascii="Times New Roman" w:hAnsi="Times New Roman"/>
        </w:rPr>
        <w:t xml:space="preserve">, </w:t>
      </w:r>
      <w:r w:rsidRPr="00EF1EF2">
        <w:rPr>
          <w:rFonts w:ascii="Times New Roman" w:hAnsi="Times New Roman"/>
        </w:rPr>
        <w:t xml:space="preserve">what data or evidence was collected </w:t>
      </w:r>
      <w:r w:rsidR="000B2C28">
        <w:rPr>
          <w:rFonts w:ascii="Times New Roman" w:hAnsi="Times New Roman"/>
        </w:rPr>
        <w:t xml:space="preserve">to support your argument, </w:t>
      </w:r>
      <w:r w:rsidRPr="00EF1EF2">
        <w:rPr>
          <w:rFonts w:ascii="Times New Roman" w:hAnsi="Times New Roman"/>
        </w:rPr>
        <w:t>and how it was analysed</w:t>
      </w:r>
      <w:r w:rsidR="003626D3">
        <w:rPr>
          <w:rFonts w:ascii="Times New Roman" w:hAnsi="Times New Roman"/>
        </w:rPr>
        <w:t xml:space="preserve"> or could be used </w:t>
      </w:r>
      <w:r w:rsidR="003626D3">
        <w:t>to justify the change in teaching practice</w:t>
      </w:r>
      <w:r w:rsidR="00D93460">
        <w:t>)</w:t>
      </w:r>
      <w:r w:rsidRPr="00EF1EF2">
        <w:rPr>
          <w:rFonts w:ascii="Times New Roman" w:hAnsi="Times New Roman"/>
        </w:rPr>
        <w:t xml:space="preserve">. </w:t>
      </w:r>
    </w:p>
    <w:p w14:paraId="410FBD5E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proofErr w:type="gramStart"/>
      <w:r w:rsidR="00BC5D79">
        <w:rPr>
          <w:rFonts w:ascii="Times New Roman" w:hAnsi="Times New Roman"/>
        </w:rPr>
        <w:t>appr</w:t>
      </w:r>
      <w:proofErr w:type="spellEnd"/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3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13E09611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ACTUAL OR ANTICIPATED OUTCOMES </w:t>
      </w:r>
    </w:p>
    <w:p w14:paraId="29E9D8A1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Summarise the key </w:t>
      </w:r>
      <w:r w:rsidR="000B2C28">
        <w:rPr>
          <w:rFonts w:ascii="Times New Roman" w:hAnsi="Times New Roman"/>
        </w:rPr>
        <w:t xml:space="preserve">outcomes </w:t>
      </w:r>
      <w:r w:rsidR="00CB247C">
        <w:rPr>
          <w:rFonts w:ascii="Times New Roman" w:hAnsi="Times New Roman"/>
        </w:rPr>
        <w:t xml:space="preserve">of </w:t>
      </w:r>
      <w:r w:rsidR="00D93460">
        <w:rPr>
          <w:rFonts w:ascii="Times New Roman" w:hAnsi="Times New Roman"/>
        </w:rPr>
        <w:t>your study</w:t>
      </w:r>
      <w:r w:rsidR="00FE6524">
        <w:rPr>
          <w:rFonts w:ascii="Times New Roman" w:hAnsi="Times New Roman"/>
        </w:rPr>
        <w:t xml:space="preserve"> or the change in teaching practice</w:t>
      </w:r>
      <w:r w:rsidR="00D93460">
        <w:rPr>
          <w:rFonts w:ascii="Times New Roman" w:hAnsi="Times New Roman"/>
        </w:rPr>
        <w:t xml:space="preserve">. </w:t>
      </w:r>
      <w:r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</w:t>
      </w:r>
      <w:r w:rsidR="00CB247C">
        <w:rPr>
          <w:rFonts w:ascii="Times New Roman" w:hAnsi="Times New Roman"/>
        </w:rPr>
        <w:t xml:space="preserve"> are not available</w:t>
      </w:r>
      <w:r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 xml:space="preserve">summarise </w:t>
      </w:r>
      <w:r w:rsidRPr="00EF1EF2">
        <w:rPr>
          <w:rFonts w:ascii="Times New Roman" w:hAnsi="Times New Roman"/>
        </w:rPr>
        <w:t>the anticipated results or outcomes at this time</w:t>
      </w:r>
      <w:r w:rsidR="00D93460">
        <w:rPr>
          <w:rFonts w:ascii="Times New Roman" w:hAnsi="Times New Roman"/>
        </w:rPr>
        <w:t>.</w:t>
      </w:r>
      <w:r w:rsidRPr="00EF1EF2">
        <w:rPr>
          <w:rFonts w:ascii="Times New Roman" w:hAnsi="Times New Roman"/>
        </w:rPr>
        <w:t xml:space="preserve"> </w:t>
      </w:r>
    </w:p>
    <w:p w14:paraId="0B2852C9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proofErr w:type="gramStart"/>
      <w:r w:rsidR="00BC5D79">
        <w:rPr>
          <w:rFonts w:ascii="Times New Roman" w:hAnsi="Times New Roman"/>
        </w:rPr>
        <w:t>appr</w:t>
      </w:r>
      <w:proofErr w:type="spellEnd"/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24FCA8A3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CONCLUSIONS</w:t>
      </w:r>
      <w:r w:rsidR="00CB247C">
        <w:rPr>
          <w:rFonts w:ascii="Times New Roman" w:hAnsi="Times New Roman"/>
        </w:rPr>
        <w:t>/RECOMMENDATIONS/SUMMARY</w:t>
      </w:r>
      <w:r w:rsidRPr="00EF1EF2">
        <w:rPr>
          <w:rFonts w:ascii="Times New Roman" w:hAnsi="Times New Roman"/>
        </w:rPr>
        <w:t xml:space="preserve"> </w:t>
      </w:r>
    </w:p>
    <w:p w14:paraId="0BDE30DC" w14:textId="77777777" w:rsidR="00CC7288" w:rsidRPr="00930C14" w:rsidRDefault="00FE6524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Summarise the </w:t>
      </w:r>
      <w:r w:rsidR="00CC7288" w:rsidRPr="00EF1EF2">
        <w:rPr>
          <w:rFonts w:ascii="Times New Roman" w:hAnsi="Times New Roman"/>
        </w:rPr>
        <w:t xml:space="preserve">conclusions </w:t>
      </w:r>
      <w:r>
        <w:rPr>
          <w:rFonts w:ascii="Times New Roman" w:hAnsi="Times New Roman"/>
        </w:rPr>
        <w:t xml:space="preserve">you </w:t>
      </w:r>
      <w:r w:rsidR="00CC7288" w:rsidRPr="00EF1EF2">
        <w:rPr>
          <w:rFonts w:ascii="Times New Roman" w:hAnsi="Times New Roman"/>
        </w:rPr>
        <w:t xml:space="preserve">can draw </w:t>
      </w:r>
      <w:r>
        <w:rPr>
          <w:rFonts w:ascii="Times New Roman" w:hAnsi="Times New Roman"/>
        </w:rPr>
        <w:t xml:space="preserve">based </w:t>
      </w:r>
      <w:r w:rsidR="00CC7288" w:rsidRPr="00EF1EF2">
        <w:rPr>
          <w:rFonts w:ascii="Times New Roman" w:hAnsi="Times New Roman"/>
        </w:rPr>
        <w:t>on the evidence presented</w:t>
      </w:r>
      <w:r w:rsidR="00FB4463">
        <w:rPr>
          <w:rFonts w:ascii="Times New Roman" w:hAnsi="Times New Roman"/>
        </w:rPr>
        <w:t>,</w:t>
      </w:r>
      <w:r w:rsidR="00CC7288" w:rsidRPr="00EF1EF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briefly discuss</w:t>
      </w:r>
      <w:r w:rsidR="00CC7288" w:rsidRPr="00EF1EF2">
        <w:rPr>
          <w:rFonts w:ascii="Times New Roman" w:hAnsi="Times New Roman"/>
        </w:rPr>
        <w:t xml:space="preserve"> how they compare to what is currently known about the topic</w:t>
      </w:r>
      <w:r w:rsidR="00E129B5">
        <w:rPr>
          <w:rFonts w:ascii="Times New Roman" w:hAnsi="Times New Roman"/>
        </w:rPr>
        <w:t>.</w:t>
      </w:r>
      <w:r w:rsidR="00E129B5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 are not available</w:t>
      </w:r>
      <w:r w:rsidR="00CC7288"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>summarise the</w:t>
      </w:r>
      <w:r w:rsidR="00CC7288" w:rsidRPr="00EF1EF2">
        <w:rPr>
          <w:rFonts w:ascii="Times New Roman" w:hAnsi="Times New Roman"/>
        </w:rPr>
        <w:t xml:space="preserve"> likely conclusions</w:t>
      </w:r>
      <w:r w:rsidR="00D93460">
        <w:rPr>
          <w:rFonts w:ascii="Times New Roman" w:hAnsi="Times New Roman"/>
        </w:rPr>
        <w:t>.</w:t>
      </w:r>
      <w:r w:rsidR="00CC7288">
        <w:rPr>
          <w:rFonts w:ascii="Times New Roman" w:hAnsi="Times New Roman"/>
        </w:rPr>
        <w:t xml:space="preserve"> </w:t>
      </w:r>
    </w:p>
    <w:p w14:paraId="660531E0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spellStart"/>
      <w:proofErr w:type="gramStart"/>
      <w:r w:rsidR="00BC5D79">
        <w:rPr>
          <w:rFonts w:ascii="Times New Roman" w:hAnsi="Times New Roman"/>
        </w:rPr>
        <w:t>appr</w:t>
      </w:r>
      <w:proofErr w:type="spellEnd"/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705742ED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REFERENCES (OPTIONAL)</w:t>
      </w:r>
    </w:p>
    <w:p w14:paraId="5EAF7528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References </w:t>
      </w:r>
      <w:r w:rsidR="00D93460">
        <w:rPr>
          <w:rFonts w:ascii="Times New Roman" w:hAnsi="Times New Roman"/>
        </w:rPr>
        <w:t xml:space="preserve">are </w:t>
      </w:r>
      <w:r w:rsidRPr="00EF1EF2">
        <w:rPr>
          <w:rFonts w:ascii="Times New Roman" w:hAnsi="Times New Roman"/>
        </w:rPr>
        <w:t xml:space="preserve">not required for </w:t>
      </w:r>
      <w:r w:rsidR="007D1EFC">
        <w:rPr>
          <w:rFonts w:ascii="Times New Roman" w:hAnsi="Times New Roman"/>
        </w:rPr>
        <w:t xml:space="preserve">the </w:t>
      </w:r>
      <w:r w:rsidRPr="00EF1EF2">
        <w:rPr>
          <w:rFonts w:ascii="Times New Roman" w:hAnsi="Times New Roman"/>
        </w:rPr>
        <w:t>abstract review process</w:t>
      </w:r>
      <w:r w:rsidR="005D25E9">
        <w:rPr>
          <w:rFonts w:ascii="Times New Roman" w:hAnsi="Times New Roman"/>
        </w:rPr>
        <w:t>.</w:t>
      </w:r>
    </w:p>
    <w:p w14:paraId="0C2E7180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KEYWORDS </w:t>
      </w:r>
    </w:p>
    <w:p w14:paraId="6CC4F98A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Include </w:t>
      </w:r>
      <w:r w:rsidR="0060423B">
        <w:rPr>
          <w:rFonts w:ascii="Times New Roman" w:hAnsi="Times New Roman"/>
        </w:rPr>
        <w:t xml:space="preserve">two or three </w:t>
      </w:r>
      <w:r>
        <w:rPr>
          <w:rFonts w:ascii="Times New Roman" w:hAnsi="Times New Roman"/>
        </w:rPr>
        <w:t xml:space="preserve">relevant keywords. </w:t>
      </w:r>
    </w:p>
    <w:p w14:paraId="5BA60C41" w14:textId="77777777" w:rsidR="003626D3" w:rsidRDefault="003626D3" w:rsidP="003626D3">
      <w:pPr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Note</w:t>
      </w:r>
      <w:r w:rsidR="00122032">
        <w:rPr>
          <w:rFonts w:ascii="Times New Roman" w:hAnsi="Times New Roman"/>
          <w:i/>
          <w:color w:val="0000FF"/>
        </w:rPr>
        <w:t>s</w:t>
      </w:r>
      <w:r>
        <w:rPr>
          <w:rFonts w:ascii="Times New Roman" w:hAnsi="Times New Roman"/>
          <w:i/>
          <w:color w:val="0000FF"/>
        </w:rPr>
        <w:t>:</w:t>
      </w:r>
    </w:p>
    <w:p w14:paraId="0C3113D3" w14:textId="77777777" w:rsidR="00CC7288" w:rsidRDefault="00CC7288" w:rsidP="003626D3">
      <w:pPr>
        <w:rPr>
          <w:rFonts w:ascii="Times New Roman" w:hAnsi="Times New Roman"/>
          <w:i/>
          <w:color w:val="0000FF"/>
        </w:rPr>
      </w:pPr>
      <w:r w:rsidRPr="00930C14">
        <w:rPr>
          <w:rFonts w:ascii="Times New Roman" w:hAnsi="Times New Roman"/>
          <w:i/>
          <w:color w:val="0000FF"/>
        </w:rPr>
        <w:t>For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initial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of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S</w:t>
      </w:r>
      <w:r w:rsidRPr="00930C14">
        <w:rPr>
          <w:rFonts w:ascii="Times New Roman" w:hAnsi="Times New Roman"/>
          <w:i/>
          <w:color w:val="0000FF"/>
        </w:rPr>
        <w:t>tructured</w:t>
      </w:r>
      <w:r>
        <w:rPr>
          <w:rFonts w:ascii="Times New Roman" w:hAnsi="Times New Roman"/>
          <w:i/>
          <w:color w:val="0000FF"/>
        </w:rPr>
        <w:t xml:space="preserve"> A</w:t>
      </w:r>
      <w:r w:rsidRPr="00930C14">
        <w:rPr>
          <w:rFonts w:ascii="Times New Roman" w:hAnsi="Times New Roman"/>
          <w:i/>
          <w:color w:val="0000FF"/>
        </w:rPr>
        <w:t>bstract,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are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asked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limit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2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pages f</w:t>
      </w:r>
      <w:r w:rsidRPr="00930C14">
        <w:rPr>
          <w:rFonts w:ascii="Times New Roman" w:hAnsi="Times New Roman"/>
          <w:i/>
          <w:color w:val="0000FF"/>
        </w:rPr>
        <w:t>or</w:t>
      </w:r>
      <w:r w:rsidR="00584010"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Full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Paper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 w:rsidR="00584010">
        <w:rPr>
          <w:rFonts w:ascii="Times New Roman" w:hAnsi="Times New Roman"/>
          <w:i/>
          <w:color w:val="0000FF"/>
        </w:rPr>
        <w:t>s</w:t>
      </w:r>
      <w:r w:rsidRPr="00930C14">
        <w:rPr>
          <w:rFonts w:ascii="Times New Roman" w:hAnsi="Times New Roman"/>
          <w:i/>
          <w:color w:val="0000FF"/>
        </w:rPr>
        <w:t>,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and one page for all other submission types</w:t>
      </w:r>
      <w:r w:rsidRPr="00972C05">
        <w:rPr>
          <w:rFonts w:ascii="Times New Roman" w:hAnsi="Times New Roman"/>
          <w:i/>
          <w:color w:val="0000FF"/>
        </w:rPr>
        <w:t>.</w:t>
      </w:r>
    </w:p>
    <w:p w14:paraId="51D242F1" w14:textId="77777777" w:rsidR="003626D3" w:rsidRPr="003626D3" w:rsidRDefault="003626D3" w:rsidP="003626D3">
      <w:pPr>
        <w:rPr>
          <w:rFonts w:ascii="Times New Roman" w:hAnsi="Times New Roman"/>
          <w:i/>
          <w:color w:val="0000FF"/>
        </w:rPr>
      </w:pPr>
      <w:r w:rsidRPr="003626D3">
        <w:rPr>
          <w:rFonts w:ascii="Times New Roman" w:hAnsi="Times New Roman"/>
          <w:i/>
          <w:color w:val="0000FF"/>
        </w:rPr>
        <w:t xml:space="preserve">The abstract should not restrict the structure of your full paper – although your paper should cover the information outlined in the abstract (you should structure it in a way that makes sense for your work). You may want to add other sections to your paper </w:t>
      </w:r>
      <w:r w:rsidR="00BE201B">
        <w:rPr>
          <w:rFonts w:ascii="Times New Roman" w:hAnsi="Times New Roman"/>
          <w:i/>
          <w:color w:val="0000FF"/>
        </w:rPr>
        <w:t>–</w:t>
      </w:r>
      <w:r w:rsidR="007D1EFC">
        <w:rPr>
          <w:rFonts w:ascii="Times New Roman" w:hAnsi="Times New Roman"/>
          <w:i/>
          <w:color w:val="0000FF"/>
        </w:rPr>
        <w:t xml:space="preserve"> </w:t>
      </w:r>
      <w:r w:rsidR="00237B97" w:rsidRPr="003626D3">
        <w:rPr>
          <w:rFonts w:ascii="Times New Roman" w:hAnsi="Times New Roman"/>
          <w:i/>
          <w:color w:val="0000FF"/>
        </w:rPr>
        <w:t>e.g.</w:t>
      </w:r>
      <w:r w:rsidRPr="003626D3">
        <w:rPr>
          <w:rFonts w:ascii="Times New Roman" w:hAnsi="Times New Roman"/>
          <w:i/>
          <w:color w:val="0000FF"/>
        </w:rPr>
        <w:t xml:space="preserve"> a Discussion or Analysis section. If you are writing a paper about a change in teaching practice</w:t>
      </w:r>
      <w:r w:rsidR="007D1EFC">
        <w:rPr>
          <w:rFonts w:ascii="Times New Roman" w:hAnsi="Times New Roman"/>
          <w:i/>
          <w:color w:val="0000FF"/>
        </w:rPr>
        <w:t>,</w:t>
      </w:r>
      <w:r w:rsidRPr="003626D3">
        <w:rPr>
          <w:rFonts w:ascii="Times New Roman" w:hAnsi="Times New Roman"/>
          <w:i/>
          <w:color w:val="0000FF"/>
        </w:rPr>
        <w:t xml:space="preserve"> then some lessons learned and recommendations/advice for other practitioners</w:t>
      </w:r>
      <w:r>
        <w:rPr>
          <w:rFonts w:ascii="Times New Roman" w:hAnsi="Times New Roman"/>
          <w:i/>
          <w:color w:val="0000FF"/>
        </w:rPr>
        <w:t xml:space="preserve"> should be included.</w:t>
      </w:r>
    </w:p>
    <w:sectPr w:rsidR="003626D3" w:rsidRPr="003626D3" w:rsidSect="00CC7288">
      <w:headerReference w:type="first" r:id="rId8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0A76" w14:textId="77777777" w:rsidR="00915EA4" w:rsidRDefault="00915EA4" w:rsidP="00CC7288">
      <w:r>
        <w:separator/>
      </w:r>
    </w:p>
  </w:endnote>
  <w:endnote w:type="continuationSeparator" w:id="0">
    <w:p w14:paraId="20644945" w14:textId="77777777" w:rsidR="00915EA4" w:rsidRDefault="00915EA4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F475" w14:textId="77777777" w:rsidR="00915EA4" w:rsidRDefault="00915EA4" w:rsidP="00CC7288">
      <w:r>
        <w:separator/>
      </w:r>
    </w:p>
  </w:footnote>
  <w:footnote w:type="continuationSeparator" w:id="0">
    <w:p w14:paraId="32DF6F0E" w14:textId="77777777" w:rsidR="00915EA4" w:rsidRDefault="00915EA4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9B3D" w14:textId="2DB7EF85" w:rsidR="00AD1888" w:rsidRDefault="00F83E07" w:rsidP="00AD1888">
    <w:pPr>
      <w:pStyle w:val="AAEE1stPgHeaderTitle"/>
      <w:jc w:val="center"/>
      <w:rPr>
        <w:sz w:val="32"/>
      </w:rPr>
    </w:pPr>
    <w:r>
      <w:rPr>
        <w:noProof/>
        <w:sz w:val="32"/>
        <w:lang w:val="en-US" w:eastAsia="en-US"/>
      </w:rPr>
      <w:drawing>
        <wp:inline distT="0" distB="0" distL="0" distR="0" wp14:anchorId="046C7DA3" wp14:editId="501FEE5C">
          <wp:extent cx="4889500" cy="8255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l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041C2" w14:textId="77777777" w:rsidR="00AD1888" w:rsidRDefault="00A206F6" w:rsidP="00AD1888">
    <w:pPr>
      <w:pStyle w:val="AAEE1stPgHeaderTitle"/>
      <w:jc w:val="center"/>
      <w:rPr>
        <w:sz w:val="32"/>
      </w:rPr>
    </w:pPr>
    <w:r>
      <w:rPr>
        <w:sz w:val="32"/>
      </w:rPr>
      <w:t>Structured Abstract</w:t>
    </w:r>
  </w:p>
  <w:p w14:paraId="48E79E12" w14:textId="39474FA2" w:rsidR="00BC5D79" w:rsidRDefault="00BC5D79" w:rsidP="00AD1888">
    <w:pPr>
      <w:pStyle w:val="AAEE1stPgHeaderTitle"/>
      <w:jc w:val="center"/>
    </w:pP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  <w:p w14:paraId="314FFA80" w14:textId="77777777" w:rsidR="00A206F6" w:rsidRPr="00AF4CA0" w:rsidRDefault="00A206F6" w:rsidP="00AF4C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9"/>
    <w:rsid w:val="00022D9D"/>
    <w:rsid w:val="000406B0"/>
    <w:rsid w:val="000A01E6"/>
    <w:rsid w:val="000A2480"/>
    <w:rsid w:val="000B2C28"/>
    <w:rsid w:val="00122032"/>
    <w:rsid w:val="00122E50"/>
    <w:rsid w:val="00230B74"/>
    <w:rsid w:val="002334C3"/>
    <w:rsid w:val="00237B97"/>
    <w:rsid w:val="002F3EDE"/>
    <w:rsid w:val="003626D3"/>
    <w:rsid w:val="0039761C"/>
    <w:rsid w:val="003D6276"/>
    <w:rsid w:val="0041023B"/>
    <w:rsid w:val="0043211E"/>
    <w:rsid w:val="0045411D"/>
    <w:rsid w:val="005066B4"/>
    <w:rsid w:val="005455B0"/>
    <w:rsid w:val="005744D9"/>
    <w:rsid w:val="00584010"/>
    <w:rsid w:val="005C5085"/>
    <w:rsid w:val="005D25E9"/>
    <w:rsid w:val="005D4BCA"/>
    <w:rsid w:val="0060423B"/>
    <w:rsid w:val="006C1816"/>
    <w:rsid w:val="006D6C72"/>
    <w:rsid w:val="006E4519"/>
    <w:rsid w:val="006F12A4"/>
    <w:rsid w:val="00702CF0"/>
    <w:rsid w:val="00733426"/>
    <w:rsid w:val="0075469F"/>
    <w:rsid w:val="00771092"/>
    <w:rsid w:val="007C633B"/>
    <w:rsid w:val="007D1EFC"/>
    <w:rsid w:val="00846130"/>
    <w:rsid w:val="008560E5"/>
    <w:rsid w:val="0086112C"/>
    <w:rsid w:val="00863979"/>
    <w:rsid w:val="00874ACD"/>
    <w:rsid w:val="008865C4"/>
    <w:rsid w:val="00886FC3"/>
    <w:rsid w:val="008B6FA4"/>
    <w:rsid w:val="00915EA4"/>
    <w:rsid w:val="009634F8"/>
    <w:rsid w:val="009C2483"/>
    <w:rsid w:val="009F25A7"/>
    <w:rsid w:val="00A206F6"/>
    <w:rsid w:val="00A43542"/>
    <w:rsid w:val="00AA5AB2"/>
    <w:rsid w:val="00AD1888"/>
    <w:rsid w:val="00AF4CA0"/>
    <w:rsid w:val="00AF5916"/>
    <w:rsid w:val="00B257C9"/>
    <w:rsid w:val="00B53B75"/>
    <w:rsid w:val="00B80E79"/>
    <w:rsid w:val="00BC5D79"/>
    <w:rsid w:val="00BE201B"/>
    <w:rsid w:val="00BF4796"/>
    <w:rsid w:val="00BF71BB"/>
    <w:rsid w:val="00C4336F"/>
    <w:rsid w:val="00C440E4"/>
    <w:rsid w:val="00C46266"/>
    <w:rsid w:val="00C76229"/>
    <w:rsid w:val="00CB247C"/>
    <w:rsid w:val="00CC7288"/>
    <w:rsid w:val="00CC791A"/>
    <w:rsid w:val="00CE070D"/>
    <w:rsid w:val="00D06F62"/>
    <w:rsid w:val="00D32CC3"/>
    <w:rsid w:val="00D7414B"/>
    <w:rsid w:val="00D93460"/>
    <w:rsid w:val="00E129B5"/>
    <w:rsid w:val="00E21406"/>
    <w:rsid w:val="00E9499E"/>
    <w:rsid w:val="00EB6337"/>
    <w:rsid w:val="00EC2690"/>
    <w:rsid w:val="00EC7BEF"/>
    <w:rsid w:val="00EF4D8F"/>
    <w:rsid w:val="00EF550F"/>
    <w:rsid w:val="00F02C9B"/>
    <w:rsid w:val="00F157E2"/>
    <w:rsid w:val="00F3004B"/>
    <w:rsid w:val="00F83E07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0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Heading2Char">
    <w:name w:val="Heading 2 Char"/>
    <w:link w:val="Heading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Heading1Char">
    <w:name w:val="Heading 1 Char"/>
    <w:link w:val="Heading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Heading3Char">
    <w:name w:val="Heading 3 Char"/>
    <w:link w:val="Heading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le">
    <w:name w:val="Title"/>
    <w:aliases w:val="AAEE_Title"/>
    <w:basedOn w:val="Normal"/>
    <w:next w:val="Normal"/>
    <w:link w:val="TitleChar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leChar">
    <w:name w:val="Title Char"/>
    <w:aliases w:val="AAEE_Title Char"/>
    <w:link w:val="Title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HeaderChar">
    <w:name w:val="Header Char"/>
    <w:link w:val="Header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Normal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Normal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Normal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Normal"/>
    <w:next w:val="Normal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Normal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B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3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6F12A4"/>
  </w:style>
  <w:style w:type="character" w:styleId="PlaceholderText">
    <w:name w:val="Placeholder Text"/>
    <w:basedOn w:val="DefaultParagraphFon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\Users\Rhys\Documents\012 Swinburne\AAEE\AbstractV1.dotx</Template>
  <TotalTime>0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2099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Francois</cp:lastModifiedBy>
  <cp:revision>2</cp:revision>
  <cp:lastPrinted>2014-02-03T01:07:00Z</cp:lastPrinted>
  <dcterms:created xsi:type="dcterms:W3CDTF">2015-03-10T15:51:00Z</dcterms:created>
  <dcterms:modified xsi:type="dcterms:W3CDTF">2015-03-10T15:51:00Z</dcterms:modified>
</cp:coreProperties>
</file>